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12695" w14:textId="77777777" w:rsidR="009C0C72" w:rsidRPr="008B21BF" w:rsidRDefault="002B38C0">
      <w:pPr>
        <w:pStyle w:val="Normal1"/>
        <w:contextualSpacing w:val="0"/>
        <w:rPr>
          <w:lang w:val="es-PE"/>
        </w:rPr>
      </w:pPr>
      <w:r w:rsidRPr="008B21BF">
        <w:rPr>
          <w:b/>
          <w:sz w:val="20"/>
          <w:szCs w:val="20"/>
          <w:lang w:val="es-PE"/>
        </w:rPr>
        <w:br/>
      </w:r>
      <w:r w:rsidR="00AF5B70" w:rsidRPr="008B21BF">
        <w:rPr>
          <w:b/>
          <w:sz w:val="20"/>
          <w:szCs w:val="20"/>
          <w:lang w:val="es-PE"/>
        </w:rPr>
        <w:t>Título d</w:t>
      </w:r>
      <w:r w:rsidR="008B21BF" w:rsidRPr="008B21BF">
        <w:rPr>
          <w:b/>
          <w:sz w:val="20"/>
          <w:szCs w:val="20"/>
          <w:lang w:val="es-PE"/>
        </w:rPr>
        <w:t>el</w:t>
      </w:r>
      <w:r w:rsidR="00AF5B70" w:rsidRPr="008B21BF">
        <w:rPr>
          <w:b/>
          <w:sz w:val="20"/>
          <w:szCs w:val="20"/>
          <w:lang w:val="es-PE"/>
        </w:rPr>
        <w:t xml:space="preserve"> a</w:t>
      </w:r>
      <w:r w:rsidR="00671568" w:rsidRPr="008B21BF">
        <w:rPr>
          <w:b/>
          <w:sz w:val="20"/>
          <w:szCs w:val="20"/>
          <w:lang w:val="es-PE"/>
        </w:rPr>
        <w:t>rt</w:t>
      </w:r>
      <w:r w:rsidR="008B21BF" w:rsidRPr="008B21BF">
        <w:rPr>
          <w:b/>
          <w:sz w:val="20"/>
          <w:szCs w:val="20"/>
          <w:lang w:val="es-PE"/>
        </w:rPr>
        <w:t>ícul</w:t>
      </w:r>
      <w:r w:rsidR="00DD158F" w:rsidRPr="008B21BF">
        <w:rPr>
          <w:b/>
          <w:sz w:val="20"/>
          <w:szCs w:val="20"/>
          <w:lang w:val="es-PE"/>
        </w:rPr>
        <w:t xml:space="preserve">o </w:t>
      </w:r>
      <w:r w:rsidR="008B21BF" w:rsidRPr="008B21BF">
        <w:rPr>
          <w:b/>
          <w:sz w:val="20"/>
          <w:szCs w:val="20"/>
          <w:lang w:val="es-PE"/>
        </w:rPr>
        <w:t>e</w:t>
      </w:r>
      <w:r w:rsidR="00DD158F" w:rsidRPr="008B21BF">
        <w:rPr>
          <w:b/>
          <w:sz w:val="20"/>
          <w:szCs w:val="20"/>
          <w:lang w:val="es-PE"/>
        </w:rPr>
        <w:t>val</w:t>
      </w:r>
      <w:r w:rsidR="008B21BF" w:rsidRPr="008B21BF">
        <w:rPr>
          <w:b/>
          <w:sz w:val="20"/>
          <w:szCs w:val="20"/>
          <w:lang w:val="es-PE"/>
        </w:rPr>
        <w:t>u</w:t>
      </w:r>
      <w:r w:rsidR="00DD158F" w:rsidRPr="008B21BF">
        <w:rPr>
          <w:b/>
          <w:sz w:val="20"/>
          <w:szCs w:val="20"/>
          <w:lang w:val="es-PE"/>
        </w:rPr>
        <w:t>ado</w:t>
      </w:r>
      <w:r w:rsidRPr="008B21BF">
        <w:rPr>
          <w:b/>
          <w:sz w:val="20"/>
          <w:szCs w:val="20"/>
          <w:lang w:val="es-PE"/>
        </w:rPr>
        <w:t xml:space="preserve">: </w:t>
      </w:r>
      <w:r w:rsidR="00C31FEF" w:rsidRPr="00AF5B70">
        <w:rPr>
          <w:b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B21BF">
        <w:rPr>
          <w:b/>
          <w:sz w:val="20"/>
          <w:szCs w:val="20"/>
          <w:lang w:val="es-PE"/>
        </w:rPr>
        <w:instrText xml:space="preserve"> FORMTEXT </w:instrText>
      </w:r>
      <w:r w:rsidR="00C31FEF" w:rsidRPr="00AF5B70">
        <w:rPr>
          <w:b/>
          <w:sz w:val="20"/>
          <w:szCs w:val="20"/>
          <w:lang w:val="pt-BR"/>
        </w:rPr>
      </w:r>
      <w:r w:rsidR="00C31FEF" w:rsidRPr="00AF5B70">
        <w:rPr>
          <w:b/>
          <w:sz w:val="20"/>
          <w:szCs w:val="20"/>
          <w:lang w:val="pt-BR"/>
        </w:rPr>
        <w:fldChar w:fldCharType="separate"/>
      </w:r>
      <w:r w:rsidR="007D2B6A" w:rsidRPr="00AF5B70">
        <w:rPr>
          <w:b/>
          <w:sz w:val="20"/>
          <w:szCs w:val="20"/>
          <w:lang w:val="pt-BR"/>
        </w:rPr>
        <w:t> </w:t>
      </w:r>
      <w:r w:rsidR="007D2B6A" w:rsidRPr="00AF5B70">
        <w:rPr>
          <w:b/>
          <w:sz w:val="20"/>
          <w:szCs w:val="20"/>
          <w:lang w:val="pt-BR"/>
        </w:rPr>
        <w:t> </w:t>
      </w:r>
      <w:r w:rsidR="007D2B6A" w:rsidRPr="00AF5B70">
        <w:rPr>
          <w:b/>
          <w:sz w:val="20"/>
          <w:szCs w:val="20"/>
          <w:lang w:val="pt-BR"/>
        </w:rPr>
        <w:t> </w:t>
      </w:r>
      <w:r w:rsidR="007D2B6A" w:rsidRPr="00AF5B70">
        <w:rPr>
          <w:b/>
          <w:sz w:val="20"/>
          <w:szCs w:val="20"/>
          <w:lang w:val="pt-BR"/>
        </w:rPr>
        <w:t> </w:t>
      </w:r>
      <w:r w:rsidR="007D2B6A" w:rsidRPr="00AF5B70">
        <w:rPr>
          <w:b/>
          <w:sz w:val="20"/>
          <w:szCs w:val="20"/>
          <w:lang w:val="pt-BR"/>
        </w:rPr>
        <w:t> </w:t>
      </w:r>
      <w:r w:rsidR="00C31FEF" w:rsidRPr="00AF5B70">
        <w:rPr>
          <w:b/>
          <w:sz w:val="20"/>
          <w:szCs w:val="20"/>
          <w:lang w:val="pt-BR"/>
        </w:rPr>
        <w:fldChar w:fldCharType="end"/>
      </w:r>
      <w:bookmarkEnd w:id="0"/>
      <w:r w:rsidR="00AB2C48" w:rsidRPr="008B21BF">
        <w:rPr>
          <w:b/>
          <w:sz w:val="20"/>
          <w:szCs w:val="20"/>
          <w:lang w:val="es-PE"/>
        </w:rPr>
        <w:t xml:space="preserve"> </w:t>
      </w:r>
      <w:r w:rsidRPr="008B21BF">
        <w:rPr>
          <w:b/>
          <w:sz w:val="20"/>
          <w:szCs w:val="20"/>
          <w:lang w:val="es-PE"/>
        </w:rPr>
        <w:br/>
      </w:r>
      <w:r w:rsidR="008B21BF" w:rsidRPr="008B21BF">
        <w:rPr>
          <w:b/>
          <w:sz w:val="20"/>
          <w:szCs w:val="20"/>
          <w:lang w:val="es-PE"/>
        </w:rPr>
        <w:t>Fecha</w:t>
      </w:r>
      <w:r w:rsidR="008E35AC" w:rsidRPr="008B21BF">
        <w:rPr>
          <w:b/>
          <w:sz w:val="20"/>
          <w:szCs w:val="20"/>
          <w:lang w:val="es-PE"/>
        </w:rPr>
        <w:t xml:space="preserve"> de </w:t>
      </w:r>
      <w:r w:rsidR="008B21BF" w:rsidRPr="008B21BF">
        <w:rPr>
          <w:b/>
          <w:sz w:val="20"/>
          <w:szCs w:val="20"/>
          <w:lang w:val="es-PE"/>
        </w:rPr>
        <w:t>e</w:t>
      </w:r>
      <w:r w:rsidR="008E35AC" w:rsidRPr="008B21BF">
        <w:rPr>
          <w:b/>
          <w:sz w:val="20"/>
          <w:szCs w:val="20"/>
          <w:lang w:val="es-PE"/>
        </w:rPr>
        <w:t>val</w:t>
      </w:r>
      <w:r w:rsidR="008B21BF" w:rsidRPr="008B21BF">
        <w:rPr>
          <w:b/>
          <w:sz w:val="20"/>
          <w:szCs w:val="20"/>
          <w:lang w:val="es-PE"/>
        </w:rPr>
        <w:t>u</w:t>
      </w:r>
      <w:r w:rsidR="008E35AC" w:rsidRPr="008B21BF">
        <w:rPr>
          <w:b/>
          <w:sz w:val="20"/>
          <w:szCs w:val="20"/>
          <w:lang w:val="es-PE"/>
        </w:rPr>
        <w:t>a</w:t>
      </w:r>
      <w:r w:rsidR="008B21BF" w:rsidRPr="008B21BF">
        <w:rPr>
          <w:b/>
          <w:sz w:val="20"/>
          <w:szCs w:val="20"/>
          <w:lang w:val="es-PE"/>
        </w:rPr>
        <w:t>ción</w:t>
      </w:r>
      <w:r w:rsidR="008E35AC" w:rsidRPr="008B21BF">
        <w:rPr>
          <w:b/>
          <w:sz w:val="20"/>
          <w:szCs w:val="20"/>
          <w:lang w:val="es-PE"/>
        </w:rPr>
        <w:t xml:space="preserve">: </w:t>
      </w:r>
      <w:sdt>
        <w:sdtPr>
          <w:rPr>
            <w:b/>
            <w:sz w:val="20"/>
            <w:szCs w:val="20"/>
            <w:lang w:val="pt-BR"/>
          </w:rPr>
          <w:id w:val="23840139"/>
          <w:placeholder>
            <w:docPart w:val="B50A4D667C094C6E924ABC2DB75C9A59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DD158F" w:rsidRPr="00AF5B70">
            <w:rPr>
              <w:rStyle w:val="Textodelmarcadordeposicin"/>
              <w:sz w:val="20"/>
              <w:szCs w:val="20"/>
              <w:lang w:val="pt-BR"/>
            </w:rPr>
            <w:t>Faz</w:t>
          </w:r>
          <w:r w:rsidR="008E35AC" w:rsidRPr="00AF5B70">
            <w:rPr>
              <w:rStyle w:val="Textodelmarcadordeposicin"/>
              <w:sz w:val="20"/>
              <w:szCs w:val="20"/>
              <w:lang w:val="pt-BR"/>
            </w:rPr>
            <w:t xml:space="preserve"> cli</w:t>
          </w:r>
          <w:r w:rsidR="00DD158F" w:rsidRPr="00AF5B70">
            <w:rPr>
              <w:rStyle w:val="Textodelmarcadordeposicin"/>
              <w:sz w:val="20"/>
              <w:szCs w:val="20"/>
              <w:lang w:val="pt-BR"/>
            </w:rPr>
            <w:t>que</w:t>
          </w:r>
          <w:r w:rsidR="008E35AC" w:rsidRPr="00AF5B70">
            <w:rPr>
              <w:rStyle w:val="Textodelmarcadordeposicin"/>
              <w:sz w:val="20"/>
              <w:szCs w:val="20"/>
              <w:lang w:val="pt-BR"/>
            </w:rPr>
            <w:t xml:space="preserve"> para inser</w:t>
          </w:r>
          <w:r w:rsidR="00DD158F" w:rsidRPr="00AF5B70">
            <w:rPr>
              <w:rStyle w:val="Textodelmarcadordeposicin"/>
              <w:sz w:val="20"/>
              <w:szCs w:val="20"/>
              <w:lang w:val="pt-BR"/>
            </w:rPr>
            <w:t>i</w:t>
          </w:r>
          <w:r w:rsidR="008E35AC" w:rsidRPr="00AF5B70">
            <w:rPr>
              <w:rStyle w:val="Textodelmarcadordeposicin"/>
              <w:sz w:val="20"/>
              <w:szCs w:val="20"/>
              <w:lang w:val="pt-BR"/>
            </w:rPr>
            <w:t xml:space="preserve">r a </w:t>
          </w:r>
          <w:r w:rsidR="00DD158F" w:rsidRPr="00AF5B70">
            <w:rPr>
              <w:rStyle w:val="Textodelmarcadordeposicin"/>
              <w:sz w:val="20"/>
              <w:szCs w:val="20"/>
              <w:lang w:val="pt-BR"/>
            </w:rPr>
            <w:t>dat</w:t>
          </w:r>
          <w:r w:rsidR="008E35AC" w:rsidRPr="00AF5B70">
            <w:rPr>
              <w:rStyle w:val="Textodelmarcadordeposicin"/>
              <w:sz w:val="20"/>
              <w:szCs w:val="20"/>
              <w:lang w:val="pt-BR"/>
            </w:rPr>
            <w:t>a.</w:t>
          </w:r>
        </w:sdtContent>
      </w:sdt>
    </w:p>
    <w:p w14:paraId="56812696" w14:textId="77777777" w:rsidR="004D217B" w:rsidRPr="008B21BF" w:rsidRDefault="004D217B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97" w14:textId="77777777" w:rsidR="004D217B" w:rsidRPr="008B21BF" w:rsidRDefault="004D217B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98" w14:textId="77777777" w:rsidR="009C0C72" w:rsidRPr="008B21BF" w:rsidRDefault="002B38C0">
      <w:pPr>
        <w:pStyle w:val="Normal1"/>
        <w:contextualSpacing w:val="0"/>
        <w:rPr>
          <w:lang w:val="es-PE"/>
        </w:rPr>
      </w:pPr>
      <w:r w:rsidRPr="008B21BF">
        <w:rPr>
          <w:b/>
          <w:sz w:val="20"/>
          <w:szCs w:val="20"/>
          <w:lang w:val="es-PE"/>
        </w:rPr>
        <w:t xml:space="preserve">1. </w:t>
      </w:r>
      <w:r w:rsidR="008B21BF" w:rsidRPr="008B21BF">
        <w:rPr>
          <w:b/>
          <w:sz w:val="20"/>
          <w:szCs w:val="20"/>
          <w:lang w:val="es-PE"/>
        </w:rPr>
        <w:t>¿El título representa adecuadamente el contenido del artículo?</w:t>
      </w:r>
    </w:p>
    <w:p w14:paraId="56812699" w14:textId="77777777" w:rsidR="009C0C72" w:rsidRPr="008B21BF" w:rsidRDefault="009C0C72">
      <w:pPr>
        <w:pStyle w:val="Normal1"/>
        <w:contextualSpacing w:val="0"/>
        <w:rPr>
          <w:lang w:val="es-PE"/>
        </w:rPr>
      </w:pPr>
    </w:p>
    <w:p w14:paraId="5681269A" w14:textId="77777777" w:rsidR="004D217B" w:rsidRPr="008B21BF" w:rsidRDefault="00F80C65" w:rsidP="004D217B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4318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7B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4D217B" w:rsidRPr="008B21BF">
        <w:rPr>
          <w:sz w:val="20"/>
          <w:szCs w:val="20"/>
          <w:lang w:val="es-PE"/>
        </w:rPr>
        <w:t>S</w:t>
      </w:r>
      <w:r w:rsidR="008B21BF" w:rsidRPr="008B21BF">
        <w:rPr>
          <w:sz w:val="20"/>
          <w:szCs w:val="20"/>
          <w:lang w:val="es-PE"/>
        </w:rPr>
        <w:t>í</w:t>
      </w:r>
    </w:p>
    <w:p w14:paraId="5681269B" w14:textId="77777777" w:rsidR="004D217B" w:rsidRPr="008B21BF" w:rsidRDefault="00F80C65" w:rsidP="004D217B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138023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7B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4D217B" w:rsidRPr="008B21BF">
        <w:rPr>
          <w:sz w:val="20"/>
          <w:szCs w:val="20"/>
          <w:lang w:val="es-PE"/>
        </w:rPr>
        <w:t>No</w:t>
      </w:r>
    </w:p>
    <w:p w14:paraId="5681269C" w14:textId="77777777" w:rsidR="004D217B" w:rsidRPr="008B21BF" w:rsidRDefault="004D217B" w:rsidP="004D217B">
      <w:pPr>
        <w:pStyle w:val="Normal1"/>
        <w:contextualSpacing w:val="0"/>
        <w:rPr>
          <w:sz w:val="20"/>
          <w:szCs w:val="20"/>
          <w:lang w:val="es-PE"/>
        </w:rPr>
      </w:pPr>
    </w:p>
    <w:p w14:paraId="5681269D" w14:textId="77777777" w:rsidR="009C0C72" w:rsidRPr="008B21BF" w:rsidRDefault="00235598" w:rsidP="004D217B">
      <w:pPr>
        <w:pStyle w:val="Normal1"/>
        <w:contextualSpacing w:val="0"/>
        <w:rPr>
          <w:lang w:val="es-PE"/>
        </w:rPr>
      </w:pPr>
      <w:r w:rsidRPr="008B21BF">
        <w:rPr>
          <w:sz w:val="20"/>
          <w:szCs w:val="20"/>
          <w:lang w:val="es-PE"/>
        </w:rPr>
        <w:t xml:space="preserve"> </w:t>
      </w:r>
      <w:r w:rsidR="002B38C0" w:rsidRPr="008B21BF">
        <w:rPr>
          <w:b/>
          <w:sz w:val="20"/>
          <w:szCs w:val="20"/>
          <w:lang w:val="es-PE"/>
        </w:rPr>
        <w:t xml:space="preserve">2. </w:t>
      </w:r>
      <w:r w:rsidR="008B21BF" w:rsidRPr="008B21BF">
        <w:rPr>
          <w:b/>
          <w:sz w:val="20"/>
          <w:szCs w:val="20"/>
          <w:lang w:val="es-PE"/>
        </w:rPr>
        <w:t>¿Las limitaciones del estudio están establecidas?</w:t>
      </w:r>
    </w:p>
    <w:p w14:paraId="5681269E" w14:textId="77777777" w:rsidR="009C0C72" w:rsidRPr="008B21BF" w:rsidRDefault="009C0C72">
      <w:pPr>
        <w:pStyle w:val="Normal1"/>
        <w:contextualSpacing w:val="0"/>
        <w:rPr>
          <w:lang w:val="es-PE"/>
        </w:rPr>
      </w:pPr>
    </w:p>
    <w:p w14:paraId="5681269F" w14:textId="77777777" w:rsidR="004D217B" w:rsidRPr="008B21BF" w:rsidRDefault="00F80C65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198298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7B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8B21BF">
        <w:rPr>
          <w:sz w:val="20"/>
          <w:szCs w:val="20"/>
          <w:lang w:val="es-PE"/>
        </w:rPr>
        <w:t>Sí</w:t>
      </w:r>
    </w:p>
    <w:p w14:paraId="568126A0" w14:textId="77777777" w:rsidR="00235598" w:rsidRPr="008B21BF" w:rsidRDefault="00F80C65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5815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7B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4D217B" w:rsidRPr="008B21BF">
        <w:rPr>
          <w:sz w:val="20"/>
          <w:szCs w:val="20"/>
          <w:lang w:val="es-PE"/>
        </w:rPr>
        <w:t>No</w:t>
      </w:r>
      <w:r w:rsidR="002B38C0" w:rsidRPr="008B21BF">
        <w:rPr>
          <w:sz w:val="20"/>
          <w:szCs w:val="20"/>
          <w:lang w:val="es-PE"/>
        </w:rPr>
        <w:br/>
      </w:r>
    </w:p>
    <w:p w14:paraId="568126A1" w14:textId="77777777" w:rsidR="009C0C72" w:rsidRPr="008B21BF" w:rsidRDefault="00C1262E">
      <w:pPr>
        <w:pStyle w:val="Normal1"/>
        <w:contextualSpacing w:val="0"/>
        <w:rPr>
          <w:lang w:val="es-PE"/>
        </w:rPr>
      </w:pPr>
      <w:r w:rsidRPr="008B21BF">
        <w:rPr>
          <w:b/>
          <w:sz w:val="20"/>
          <w:szCs w:val="20"/>
          <w:lang w:val="es-PE"/>
        </w:rPr>
        <w:t>3</w:t>
      </w:r>
      <w:r w:rsidR="002B38C0" w:rsidRPr="008B21BF">
        <w:rPr>
          <w:b/>
          <w:sz w:val="20"/>
          <w:szCs w:val="20"/>
          <w:lang w:val="es-PE"/>
        </w:rPr>
        <w:t>.</w:t>
      </w:r>
      <w:r w:rsidR="00355354" w:rsidRPr="008B21BF">
        <w:rPr>
          <w:b/>
          <w:sz w:val="20"/>
          <w:szCs w:val="20"/>
          <w:lang w:val="es-PE"/>
        </w:rPr>
        <w:t xml:space="preserve"> </w:t>
      </w:r>
      <w:r w:rsidR="008B21BF" w:rsidRPr="008B21BF">
        <w:rPr>
          <w:b/>
          <w:sz w:val="20"/>
          <w:szCs w:val="20"/>
          <w:lang w:val="es-PE"/>
        </w:rPr>
        <w:t>¿La cobertura de la literatura es adecuada?</w:t>
      </w:r>
    </w:p>
    <w:p w14:paraId="568126A2" w14:textId="77777777" w:rsidR="009C0C72" w:rsidRPr="008B21BF" w:rsidRDefault="009C0C72">
      <w:pPr>
        <w:pStyle w:val="Normal1"/>
        <w:contextualSpacing w:val="0"/>
        <w:rPr>
          <w:lang w:val="es-PE"/>
        </w:rPr>
      </w:pPr>
    </w:p>
    <w:p w14:paraId="568126A3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2740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Excelente</w:t>
      </w:r>
    </w:p>
    <w:p w14:paraId="568126A4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674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B</w:t>
      </w:r>
      <w:r w:rsidR="008B21BF" w:rsidRPr="008B21BF">
        <w:rPr>
          <w:sz w:val="20"/>
          <w:szCs w:val="20"/>
          <w:lang w:val="es-PE"/>
        </w:rPr>
        <w:t>uen</w:t>
      </w:r>
      <w:r w:rsidR="00C1262E" w:rsidRPr="008B21BF">
        <w:rPr>
          <w:sz w:val="20"/>
          <w:szCs w:val="20"/>
          <w:lang w:val="es-PE"/>
        </w:rPr>
        <w:t>a</w:t>
      </w:r>
    </w:p>
    <w:p w14:paraId="568126A5" w14:textId="77777777" w:rsidR="00C1262E" w:rsidRPr="008B21BF" w:rsidRDefault="00F80C65" w:rsidP="00C1262E">
      <w:pPr>
        <w:pStyle w:val="Normal1"/>
        <w:contextualSpacing w:val="0"/>
        <w:rPr>
          <w:b/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6110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8B21BF">
        <w:rPr>
          <w:sz w:val="20"/>
          <w:szCs w:val="20"/>
          <w:lang w:val="es-PE"/>
        </w:rPr>
        <w:t>Débil</w:t>
      </w:r>
      <w:r w:rsidR="00C1262E" w:rsidRPr="008B21BF">
        <w:rPr>
          <w:sz w:val="20"/>
          <w:szCs w:val="20"/>
          <w:lang w:val="es-PE"/>
        </w:rPr>
        <w:br/>
      </w:r>
    </w:p>
    <w:p w14:paraId="568126A6" w14:textId="77777777" w:rsidR="009C0C72" w:rsidRPr="008B21BF" w:rsidRDefault="00C1262E">
      <w:pPr>
        <w:pStyle w:val="Normal1"/>
        <w:contextualSpacing w:val="0"/>
        <w:rPr>
          <w:lang w:val="es-PE"/>
        </w:rPr>
      </w:pPr>
      <w:r w:rsidRPr="008B21BF">
        <w:rPr>
          <w:b/>
          <w:sz w:val="20"/>
          <w:szCs w:val="20"/>
          <w:lang w:val="es-PE"/>
        </w:rPr>
        <w:t>4</w:t>
      </w:r>
      <w:r w:rsidR="002B38C0" w:rsidRPr="008B21BF">
        <w:rPr>
          <w:b/>
          <w:sz w:val="20"/>
          <w:szCs w:val="20"/>
          <w:lang w:val="es-PE"/>
        </w:rPr>
        <w:t>.</w:t>
      </w:r>
      <w:r w:rsidRPr="008B21BF">
        <w:rPr>
          <w:b/>
          <w:sz w:val="20"/>
          <w:szCs w:val="20"/>
          <w:lang w:val="es-PE"/>
        </w:rPr>
        <w:t xml:space="preserve"> </w:t>
      </w:r>
      <w:r w:rsidR="008B21BF" w:rsidRPr="008B21BF">
        <w:rPr>
          <w:b/>
          <w:sz w:val="20"/>
          <w:szCs w:val="20"/>
          <w:lang w:val="es-PE"/>
        </w:rPr>
        <w:t>¿La metodología de la investigación, está descrita y es adecuada a los objetivos propuestos?</w:t>
      </w:r>
      <w:r w:rsidR="008B21BF">
        <w:rPr>
          <w:b/>
          <w:sz w:val="20"/>
          <w:szCs w:val="20"/>
          <w:lang w:val="es-PE"/>
        </w:rPr>
        <w:br/>
      </w:r>
    </w:p>
    <w:p w14:paraId="568126A7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30234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Excelente</w:t>
      </w:r>
    </w:p>
    <w:p w14:paraId="568126A8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8783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B</w:t>
      </w:r>
      <w:r w:rsidR="008B21BF" w:rsidRPr="008B21BF">
        <w:rPr>
          <w:sz w:val="20"/>
          <w:szCs w:val="20"/>
          <w:lang w:val="es-PE"/>
        </w:rPr>
        <w:t>uen</w:t>
      </w:r>
      <w:r w:rsidR="00C1262E" w:rsidRPr="008B21BF">
        <w:rPr>
          <w:sz w:val="20"/>
          <w:szCs w:val="20"/>
          <w:lang w:val="es-PE"/>
        </w:rPr>
        <w:t>a</w:t>
      </w:r>
    </w:p>
    <w:p w14:paraId="568126A9" w14:textId="77777777" w:rsidR="00355354" w:rsidRPr="008B21BF" w:rsidRDefault="00F80C65">
      <w:pPr>
        <w:pStyle w:val="Normal1"/>
        <w:contextualSpacing w:val="0"/>
        <w:rPr>
          <w:b/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2720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8B21BF">
        <w:rPr>
          <w:sz w:val="20"/>
          <w:szCs w:val="20"/>
          <w:lang w:val="es-PE"/>
        </w:rPr>
        <w:t>Débil</w:t>
      </w:r>
      <w:r w:rsidR="00C1262E" w:rsidRPr="008B21BF">
        <w:rPr>
          <w:sz w:val="20"/>
          <w:szCs w:val="20"/>
          <w:lang w:val="es-PE"/>
        </w:rPr>
        <w:br/>
      </w:r>
    </w:p>
    <w:p w14:paraId="568126AA" w14:textId="77777777" w:rsidR="009C0C72" w:rsidRPr="008B21BF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 xml:space="preserve">5. </w:t>
      </w:r>
      <w:r w:rsidR="008B21BF" w:rsidRPr="008B21BF">
        <w:rPr>
          <w:b/>
          <w:sz w:val="20"/>
          <w:szCs w:val="20"/>
          <w:lang w:val="es-PE"/>
        </w:rPr>
        <w:t>¿Los procedimientos de recolección de datos están descritos y son pertinentes para los objetivos propuestos?</w:t>
      </w:r>
      <w:r w:rsidRPr="008B21BF">
        <w:rPr>
          <w:b/>
          <w:sz w:val="20"/>
          <w:szCs w:val="20"/>
          <w:lang w:val="es-PE"/>
        </w:rPr>
        <w:br/>
      </w:r>
    </w:p>
    <w:p w14:paraId="568126AB" w14:textId="77777777" w:rsidR="00C1262E" w:rsidRDefault="00C1262E">
      <w:pPr>
        <w:pStyle w:val="Normal1"/>
        <w:contextualSpacing w:val="0"/>
        <w:rPr>
          <w:b/>
          <w:sz w:val="20"/>
          <w:szCs w:val="20"/>
          <w:lang w:val="pt-BR"/>
        </w:rPr>
      </w:pPr>
      <w:r w:rsidRPr="00AF5B70">
        <w:rPr>
          <w:b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F5B70">
        <w:rPr>
          <w:b/>
          <w:sz w:val="20"/>
          <w:szCs w:val="20"/>
          <w:lang w:val="pt-BR"/>
        </w:rPr>
        <w:instrText xml:space="preserve"> FORMTEXT </w:instrText>
      </w:r>
      <w:r w:rsidRPr="00AF5B70">
        <w:rPr>
          <w:b/>
          <w:sz w:val="20"/>
          <w:szCs w:val="20"/>
          <w:lang w:val="pt-BR"/>
        </w:rPr>
      </w:r>
      <w:r w:rsidRPr="00AF5B70">
        <w:rPr>
          <w:b/>
          <w:sz w:val="20"/>
          <w:szCs w:val="20"/>
          <w:lang w:val="pt-BR"/>
        </w:rPr>
        <w:fldChar w:fldCharType="separate"/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fldChar w:fldCharType="end"/>
      </w:r>
    </w:p>
    <w:p w14:paraId="568126AC" w14:textId="77777777" w:rsidR="00410B6C" w:rsidRPr="00AF5B70" w:rsidRDefault="00410B6C" w:rsidP="001844D4">
      <w:pPr>
        <w:pStyle w:val="Normal1"/>
        <w:contextualSpacing w:val="0"/>
        <w:jc w:val="center"/>
        <w:rPr>
          <w:b/>
          <w:sz w:val="20"/>
          <w:szCs w:val="20"/>
          <w:lang w:val="pt-BR"/>
        </w:rPr>
      </w:pPr>
    </w:p>
    <w:p w14:paraId="568126AD" w14:textId="77777777" w:rsidR="001844D4" w:rsidRPr="008B21BF" w:rsidRDefault="00C1262E" w:rsidP="001844D4">
      <w:pPr>
        <w:pStyle w:val="Normal1"/>
        <w:contextualSpacing w:val="0"/>
        <w:rPr>
          <w:b/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>6</w:t>
      </w:r>
      <w:r w:rsidR="001844D4" w:rsidRPr="008B21BF">
        <w:rPr>
          <w:b/>
          <w:sz w:val="20"/>
          <w:szCs w:val="20"/>
          <w:lang w:val="es-PE"/>
        </w:rPr>
        <w:t xml:space="preserve">. </w:t>
      </w:r>
      <w:r w:rsidR="008B21BF" w:rsidRPr="008B21BF">
        <w:rPr>
          <w:b/>
          <w:sz w:val="20"/>
          <w:szCs w:val="20"/>
          <w:lang w:val="es-PE"/>
        </w:rPr>
        <w:t>¿Los métodos utilizados en el análisis de datos fueron descritos y aplicados correctamente?</w:t>
      </w:r>
    </w:p>
    <w:p w14:paraId="568126AE" w14:textId="77777777" w:rsidR="00C1262E" w:rsidRDefault="00C1262E" w:rsidP="00C1262E">
      <w:pPr>
        <w:pStyle w:val="Normal1"/>
        <w:contextualSpacing w:val="0"/>
        <w:rPr>
          <w:b/>
          <w:sz w:val="20"/>
          <w:szCs w:val="20"/>
          <w:lang w:val="pt-BR"/>
        </w:rPr>
      </w:pPr>
      <w:r w:rsidRPr="008B21BF">
        <w:rPr>
          <w:b/>
          <w:sz w:val="20"/>
          <w:szCs w:val="20"/>
          <w:lang w:val="es-PE"/>
        </w:rPr>
        <w:br/>
      </w:r>
      <w:r w:rsidRPr="00AF5B70">
        <w:rPr>
          <w:b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F5B70">
        <w:rPr>
          <w:b/>
          <w:sz w:val="20"/>
          <w:szCs w:val="20"/>
          <w:lang w:val="pt-BR"/>
        </w:rPr>
        <w:instrText xml:space="preserve"> FORMTEXT </w:instrText>
      </w:r>
      <w:r w:rsidRPr="00AF5B70">
        <w:rPr>
          <w:b/>
          <w:sz w:val="20"/>
          <w:szCs w:val="20"/>
          <w:lang w:val="pt-BR"/>
        </w:rPr>
      </w:r>
      <w:r w:rsidRPr="00AF5B70">
        <w:rPr>
          <w:b/>
          <w:sz w:val="20"/>
          <w:szCs w:val="20"/>
          <w:lang w:val="pt-BR"/>
        </w:rPr>
        <w:fldChar w:fldCharType="separate"/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fldChar w:fldCharType="end"/>
      </w:r>
    </w:p>
    <w:p w14:paraId="568126AF" w14:textId="77777777" w:rsidR="00C1262E" w:rsidRDefault="00C1262E" w:rsidP="001844D4">
      <w:pPr>
        <w:pStyle w:val="Normal1"/>
        <w:contextualSpacing w:val="0"/>
        <w:rPr>
          <w:b/>
          <w:sz w:val="20"/>
          <w:szCs w:val="20"/>
          <w:lang w:val="pt-BR"/>
        </w:rPr>
      </w:pPr>
    </w:p>
    <w:p w14:paraId="568126B0" w14:textId="77777777" w:rsidR="00C1262E" w:rsidRPr="008B21BF" w:rsidRDefault="00C1262E" w:rsidP="001844D4">
      <w:pPr>
        <w:pStyle w:val="Normal1"/>
        <w:contextualSpacing w:val="0"/>
        <w:rPr>
          <w:b/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>7</w:t>
      </w:r>
      <w:r w:rsidR="002B38C0" w:rsidRPr="008B21BF">
        <w:rPr>
          <w:b/>
          <w:sz w:val="20"/>
          <w:szCs w:val="20"/>
          <w:lang w:val="es-PE"/>
        </w:rPr>
        <w:t xml:space="preserve">. </w:t>
      </w:r>
      <w:r w:rsidR="008B21BF" w:rsidRPr="008B21BF">
        <w:rPr>
          <w:b/>
          <w:sz w:val="20"/>
          <w:szCs w:val="20"/>
          <w:lang w:val="es-PE"/>
        </w:rPr>
        <w:t>¿Las conclusiones están sustentadas por las evidencias presentadas?</w:t>
      </w:r>
      <w:r w:rsidR="008B21BF">
        <w:rPr>
          <w:b/>
          <w:sz w:val="20"/>
          <w:szCs w:val="20"/>
          <w:lang w:val="es-PE"/>
        </w:rPr>
        <w:br/>
      </w:r>
    </w:p>
    <w:p w14:paraId="568126B1" w14:textId="77777777" w:rsidR="00C1262E" w:rsidRDefault="00C1262E" w:rsidP="001844D4">
      <w:pPr>
        <w:pStyle w:val="Normal1"/>
        <w:contextualSpacing w:val="0"/>
        <w:rPr>
          <w:b/>
          <w:sz w:val="20"/>
          <w:szCs w:val="20"/>
          <w:lang w:val="pt-BR"/>
        </w:rPr>
      </w:pPr>
      <w:r w:rsidRPr="00AF5B70">
        <w:rPr>
          <w:b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F5B70">
        <w:rPr>
          <w:b/>
          <w:sz w:val="20"/>
          <w:szCs w:val="20"/>
          <w:lang w:val="pt-BR"/>
        </w:rPr>
        <w:instrText xml:space="preserve"> FORMTEXT </w:instrText>
      </w:r>
      <w:r w:rsidRPr="00AF5B70">
        <w:rPr>
          <w:b/>
          <w:sz w:val="20"/>
          <w:szCs w:val="20"/>
          <w:lang w:val="pt-BR"/>
        </w:rPr>
      </w:r>
      <w:r w:rsidRPr="00AF5B70">
        <w:rPr>
          <w:b/>
          <w:sz w:val="20"/>
          <w:szCs w:val="20"/>
          <w:lang w:val="pt-BR"/>
        </w:rPr>
        <w:fldChar w:fldCharType="separate"/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t> </w:t>
      </w:r>
      <w:r w:rsidRPr="00AF5B70">
        <w:rPr>
          <w:b/>
          <w:sz w:val="20"/>
          <w:szCs w:val="20"/>
          <w:lang w:val="pt-BR"/>
        </w:rPr>
        <w:fldChar w:fldCharType="end"/>
      </w:r>
    </w:p>
    <w:p w14:paraId="568126B2" w14:textId="77777777" w:rsidR="00C1262E" w:rsidRDefault="00C1262E" w:rsidP="001844D4">
      <w:pPr>
        <w:pStyle w:val="Normal1"/>
        <w:contextualSpacing w:val="0"/>
        <w:rPr>
          <w:b/>
          <w:sz w:val="20"/>
          <w:szCs w:val="20"/>
          <w:lang w:val="pt-BR"/>
        </w:rPr>
      </w:pPr>
    </w:p>
    <w:p w14:paraId="568126B3" w14:textId="77777777" w:rsidR="009C0C72" w:rsidRPr="008B21BF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>8</w:t>
      </w:r>
      <w:r w:rsidR="002B38C0" w:rsidRPr="008B21BF">
        <w:rPr>
          <w:b/>
          <w:sz w:val="20"/>
          <w:szCs w:val="20"/>
          <w:lang w:val="es-PE"/>
        </w:rPr>
        <w:t>.</w:t>
      </w:r>
      <w:r w:rsidRPr="008B21BF">
        <w:rPr>
          <w:b/>
          <w:sz w:val="20"/>
          <w:szCs w:val="20"/>
          <w:lang w:val="es-PE"/>
        </w:rPr>
        <w:t xml:space="preserve"> </w:t>
      </w:r>
      <w:r w:rsidR="008B21BF" w:rsidRPr="008B21BF">
        <w:rPr>
          <w:b/>
          <w:sz w:val="20"/>
          <w:szCs w:val="20"/>
          <w:lang w:val="es-PE"/>
        </w:rPr>
        <w:t>Evalúe la contribución del texto para las áreas de la Ciencia de la Información:</w:t>
      </w:r>
    </w:p>
    <w:p w14:paraId="568126B4" w14:textId="77777777" w:rsidR="00C1262E" w:rsidRPr="008B21BF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5" w14:textId="77777777" w:rsidR="00C1262E" w:rsidRPr="001E5923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315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1E5923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1E5923">
        <w:rPr>
          <w:sz w:val="20"/>
          <w:szCs w:val="20"/>
          <w:lang w:val="es-PE"/>
        </w:rPr>
        <w:t>Excelente</w:t>
      </w:r>
    </w:p>
    <w:p w14:paraId="568126B6" w14:textId="77777777" w:rsidR="00C1262E" w:rsidRPr="001E5923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-18789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1E5923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1E5923">
        <w:rPr>
          <w:sz w:val="20"/>
          <w:szCs w:val="20"/>
          <w:lang w:val="es-PE"/>
        </w:rPr>
        <w:t>B</w:t>
      </w:r>
      <w:r w:rsidR="008B21BF" w:rsidRPr="001E5923">
        <w:rPr>
          <w:sz w:val="20"/>
          <w:szCs w:val="20"/>
          <w:lang w:val="es-PE"/>
        </w:rPr>
        <w:t>uen</w:t>
      </w:r>
      <w:r w:rsidR="00C1262E" w:rsidRPr="001E5923">
        <w:rPr>
          <w:sz w:val="20"/>
          <w:szCs w:val="20"/>
          <w:lang w:val="es-PE"/>
        </w:rPr>
        <w:t>a</w:t>
      </w:r>
    </w:p>
    <w:p w14:paraId="568126B7" w14:textId="77777777" w:rsidR="00C1262E" w:rsidRPr="001E5923" w:rsidRDefault="00F80C65" w:rsidP="00C1262E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-88301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1E5923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1E5923">
        <w:rPr>
          <w:sz w:val="20"/>
          <w:szCs w:val="20"/>
          <w:lang w:val="es-PE"/>
        </w:rPr>
        <w:t>Útil</w:t>
      </w:r>
    </w:p>
    <w:p w14:paraId="568126B8" w14:textId="77777777" w:rsidR="00C1262E" w:rsidRPr="001E5923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9" w14:textId="77777777" w:rsidR="00C1262E" w:rsidRPr="001E5923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A" w14:textId="77777777" w:rsidR="00C1262E" w:rsidRPr="001E5923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B" w14:textId="77777777" w:rsidR="00C1262E" w:rsidRPr="001E5923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C" w14:textId="77777777" w:rsidR="00C1262E" w:rsidRPr="001E5923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</w:p>
    <w:p w14:paraId="568126BD" w14:textId="77777777" w:rsidR="00C1262E" w:rsidRPr="008B21BF" w:rsidRDefault="00C1262E">
      <w:pPr>
        <w:pStyle w:val="Normal1"/>
        <w:contextualSpacing w:val="0"/>
        <w:rPr>
          <w:b/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>9</w:t>
      </w:r>
      <w:r w:rsidR="002B38C0" w:rsidRPr="008B21BF">
        <w:rPr>
          <w:b/>
          <w:sz w:val="20"/>
          <w:szCs w:val="20"/>
          <w:lang w:val="es-PE"/>
        </w:rPr>
        <w:t>.</w:t>
      </w:r>
      <w:r w:rsidRPr="008B21BF">
        <w:rPr>
          <w:b/>
          <w:sz w:val="20"/>
          <w:szCs w:val="20"/>
          <w:lang w:val="es-PE"/>
        </w:rPr>
        <w:t xml:space="preserve"> </w:t>
      </w:r>
      <w:r w:rsidR="008B21BF" w:rsidRPr="008B21BF">
        <w:rPr>
          <w:b/>
          <w:sz w:val="20"/>
          <w:szCs w:val="20"/>
          <w:lang w:val="es-PE"/>
        </w:rPr>
        <w:t>Evalúe la calidad del texto como uno todo (coherencia, claridad y corrección gramatical):</w:t>
      </w:r>
      <w:r w:rsidRPr="008B21BF">
        <w:rPr>
          <w:b/>
          <w:sz w:val="20"/>
          <w:szCs w:val="20"/>
          <w:lang w:val="es-PE"/>
        </w:rPr>
        <w:t xml:space="preserve"> </w:t>
      </w:r>
    </w:p>
    <w:p w14:paraId="568126BE" w14:textId="77777777" w:rsidR="00C1262E" w:rsidRPr="008B21BF" w:rsidRDefault="00C1262E">
      <w:pPr>
        <w:pStyle w:val="Normal1"/>
        <w:contextualSpacing w:val="0"/>
        <w:rPr>
          <w:sz w:val="20"/>
          <w:szCs w:val="20"/>
          <w:lang w:val="es-PE"/>
        </w:rPr>
      </w:pPr>
    </w:p>
    <w:p w14:paraId="568126BF" w14:textId="77777777" w:rsidR="00C1262E" w:rsidRPr="001E5923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1937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1E5923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1E5923">
        <w:rPr>
          <w:sz w:val="20"/>
          <w:szCs w:val="20"/>
          <w:lang w:val="es-PE"/>
        </w:rPr>
        <w:t>Excelente</w:t>
      </w:r>
    </w:p>
    <w:p w14:paraId="568126C0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202189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B</w:t>
      </w:r>
      <w:r w:rsidR="008B21BF" w:rsidRPr="008B21BF">
        <w:rPr>
          <w:sz w:val="20"/>
          <w:szCs w:val="20"/>
          <w:lang w:val="es-PE"/>
        </w:rPr>
        <w:t>uen</w:t>
      </w:r>
      <w:r w:rsidR="00C1262E" w:rsidRPr="008B21BF">
        <w:rPr>
          <w:sz w:val="20"/>
          <w:szCs w:val="20"/>
          <w:lang w:val="es-PE"/>
        </w:rPr>
        <w:t>a</w:t>
      </w:r>
    </w:p>
    <w:p w14:paraId="568126C1" w14:textId="77777777" w:rsidR="00C1262E" w:rsidRPr="008B21BF" w:rsidRDefault="00F80C65" w:rsidP="00C1262E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557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8B21BF">
        <w:rPr>
          <w:sz w:val="20"/>
          <w:szCs w:val="20"/>
          <w:lang w:val="es-PE"/>
        </w:rPr>
        <w:t>Débil</w:t>
      </w:r>
    </w:p>
    <w:p w14:paraId="568126C2" w14:textId="77777777" w:rsidR="009C0C72" w:rsidRPr="008B21BF" w:rsidRDefault="009C0C72">
      <w:pPr>
        <w:pStyle w:val="Normal1"/>
        <w:contextualSpacing w:val="0"/>
        <w:rPr>
          <w:lang w:val="es-PE"/>
        </w:rPr>
      </w:pPr>
    </w:p>
    <w:p w14:paraId="568126C3" w14:textId="77777777" w:rsidR="00C1262E" w:rsidRPr="008B21BF" w:rsidRDefault="00C1262E" w:rsidP="00C1262E">
      <w:pPr>
        <w:pStyle w:val="Normal1"/>
        <w:contextualSpacing w:val="0"/>
        <w:rPr>
          <w:sz w:val="20"/>
          <w:szCs w:val="20"/>
          <w:lang w:val="es-PE"/>
        </w:rPr>
      </w:pPr>
      <w:r w:rsidRPr="008B21BF">
        <w:rPr>
          <w:b/>
          <w:sz w:val="20"/>
          <w:szCs w:val="20"/>
          <w:lang w:val="es-PE"/>
        </w:rPr>
        <w:t>10</w:t>
      </w:r>
      <w:r w:rsidR="002B38C0" w:rsidRPr="008B21BF">
        <w:rPr>
          <w:b/>
          <w:sz w:val="20"/>
          <w:szCs w:val="20"/>
          <w:lang w:val="es-PE"/>
        </w:rPr>
        <w:t xml:space="preserve">. </w:t>
      </w:r>
      <w:r w:rsidR="008B21BF" w:rsidRPr="008B21BF">
        <w:rPr>
          <w:b/>
          <w:sz w:val="20"/>
          <w:szCs w:val="20"/>
          <w:lang w:val="es-PE"/>
        </w:rPr>
        <w:t>Evalúe si las referencias y las citaciones están presentadas conforme a las normas ABNT, APA o ISO?</w:t>
      </w:r>
      <w:r w:rsidR="008B21BF">
        <w:rPr>
          <w:b/>
          <w:sz w:val="20"/>
          <w:szCs w:val="20"/>
          <w:lang w:val="es-PE"/>
        </w:rPr>
        <w:br/>
      </w:r>
    </w:p>
    <w:p w14:paraId="568126C4" w14:textId="77777777" w:rsidR="00C1262E" w:rsidRPr="001E5923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1623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1E5923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1E5923">
        <w:rPr>
          <w:sz w:val="20"/>
          <w:szCs w:val="20"/>
          <w:lang w:val="es-PE"/>
        </w:rPr>
        <w:t>Excelente</w:t>
      </w:r>
      <w:r w:rsidR="00446C0D" w:rsidRPr="001E5923">
        <w:rPr>
          <w:sz w:val="20"/>
          <w:szCs w:val="20"/>
          <w:lang w:val="es-PE"/>
        </w:rPr>
        <w:t>s</w:t>
      </w:r>
    </w:p>
    <w:p w14:paraId="568126C5" w14:textId="77777777" w:rsidR="00C1262E" w:rsidRPr="008B21BF" w:rsidRDefault="00F80C65" w:rsidP="00C1262E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4896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C1262E" w:rsidRPr="008B21BF">
        <w:rPr>
          <w:sz w:val="20"/>
          <w:szCs w:val="20"/>
          <w:lang w:val="es-PE"/>
        </w:rPr>
        <w:t>B</w:t>
      </w:r>
      <w:r w:rsidR="008B21BF" w:rsidRPr="008B21BF">
        <w:rPr>
          <w:sz w:val="20"/>
          <w:szCs w:val="20"/>
          <w:lang w:val="es-PE"/>
        </w:rPr>
        <w:t>uen</w:t>
      </w:r>
      <w:r w:rsidR="00C1262E" w:rsidRPr="008B21BF">
        <w:rPr>
          <w:sz w:val="20"/>
          <w:szCs w:val="20"/>
          <w:lang w:val="es-PE"/>
        </w:rPr>
        <w:t>a</w:t>
      </w:r>
      <w:r w:rsidR="00446C0D" w:rsidRPr="008B21BF">
        <w:rPr>
          <w:sz w:val="20"/>
          <w:szCs w:val="20"/>
          <w:lang w:val="es-PE"/>
        </w:rPr>
        <w:t>s</w:t>
      </w:r>
    </w:p>
    <w:p w14:paraId="568126C6" w14:textId="77777777" w:rsidR="00C1262E" w:rsidRPr="008B21BF" w:rsidRDefault="00F80C65" w:rsidP="00C1262E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12272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2E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8B21BF" w:rsidRPr="008B21BF">
        <w:rPr>
          <w:sz w:val="20"/>
          <w:szCs w:val="20"/>
          <w:lang w:val="es-PE"/>
        </w:rPr>
        <w:t>Débile</w:t>
      </w:r>
      <w:r w:rsidR="00446C0D" w:rsidRPr="008B21BF">
        <w:rPr>
          <w:sz w:val="20"/>
          <w:szCs w:val="20"/>
          <w:lang w:val="es-PE"/>
        </w:rPr>
        <w:t>s</w:t>
      </w:r>
    </w:p>
    <w:p w14:paraId="568126C7" w14:textId="77777777" w:rsidR="00C1262E" w:rsidRPr="008B21BF" w:rsidRDefault="00C1262E" w:rsidP="00C1262E">
      <w:pPr>
        <w:pStyle w:val="Normal1"/>
        <w:contextualSpacing w:val="0"/>
        <w:rPr>
          <w:lang w:val="es-PE"/>
        </w:rPr>
      </w:pPr>
    </w:p>
    <w:p w14:paraId="568126C8" w14:textId="77777777" w:rsidR="00446C0D" w:rsidRPr="008B21BF" w:rsidRDefault="00446C0D" w:rsidP="00446C0D">
      <w:pPr>
        <w:pStyle w:val="Normal1"/>
        <w:contextualSpacing w:val="0"/>
        <w:rPr>
          <w:lang w:val="es-PE"/>
        </w:rPr>
      </w:pPr>
      <w:r w:rsidRPr="008B21BF">
        <w:rPr>
          <w:b/>
          <w:sz w:val="20"/>
          <w:szCs w:val="20"/>
          <w:lang w:val="es-PE"/>
        </w:rPr>
        <w:t>11</w:t>
      </w:r>
      <w:r w:rsidR="002B38C0" w:rsidRPr="008B21BF">
        <w:rPr>
          <w:b/>
          <w:sz w:val="20"/>
          <w:szCs w:val="20"/>
          <w:lang w:val="es-PE"/>
        </w:rPr>
        <w:t>.</w:t>
      </w:r>
      <w:r w:rsidRPr="008B21BF">
        <w:rPr>
          <w:b/>
          <w:sz w:val="20"/>
          <w:szCs w:val="20"/>
          <w:lang w:val="es-PE"/>
        </w:rPr>
        <w:t xml:space="preserve"> </w:t>
      </w:r>
      <w:r w:rsidR="008B21BF" w:rsidRPr="008B21BF">
        <w:rPr>
          <w:b/>
          <w:sz w:val="20"/>
          <w:szCs w:val="20"/>
          <w:lang w:val="es-PE"/>
        </w:rPr>
        <w:t>¿Cuál es su recomendación de publicación?</w:t>
      </w:r>
      <w:r w:rsidRPr="008B21BF">
        <w:rPr>
          <w:lang w:val="es-PE"/>
        </w:rPr>
        <w:t xml:space="preserve"> </w:t>
      </w:r>
    </w:p>
    <w:p w14:paraId="568126C9" w14:textId="77777777" w:rsidR="00446C0D" w:rsidRPr="008B21BF" w:rsidRDefault="00446C0D" w:rsidP="00446C0D">
      <w:pPr>
        <w:pStyle w:val="Normal1"/>
        <w:contextualSpacing w:val="0"/>
        <w:rPr>
          <w:lang w:val="es-PE"/>
        </w:rPr>
      </w:pPr>
    </w:p>
    <w:p w14:paraId="568126CA" w14:textId="3FBBD37D" w:rsidR="00446C0D" w:rsidRPr="008B21BF" w:rsidRDefault="00F80C65" w:rsidP="00446C0D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775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0D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7A1038" w:rsidRPr="007A1038">
        <w:t xml:space="preserve"> </w:t>
      </w:r>
      <w:r w:rsidR="007A1038" w:rsidRPr="007A1038">
        <w:rPr>
          <w:sz w:val="20"/>
          <w:szCs w:val="20"/>
          <w:lang w:val="es-PE"/>
        </w:rPr>
        <w:t xml:space="preserve">Aprobado – </w:t>
      </w:r>
      <w:r w:rsidR="00A64751">
        <w:rPr>
          <w:sz w:val="20"/>
          <w:szCs w:val="20"/>
          <w:lang w:val="es-PE"/>
        </w:rPr>
        <w:t>Programar e</w:t>
      </w:r>
      <w:r w:rsidR="007A1038" w:rsidRPr="007A1038">
        <w:rPr>
          <w:sz w:val="20"/>
          <w:szCs w:val="20"/>
          <w:lang w:val="es-PE"/>
        </w:rPr>
        <w:t>l artículo para su publicación.</w:t>
      </w:r>
    </w:p>
    <w:p w14:paraId="568126CB" w14:textId="3B7E4E82" w:rsidR="00446C0D" w:rsidRPr="008B21BF" w:rsidRDefault="00F80C65" w:rsidP="00446C0D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19101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0D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7A1038" w:rsidRPr="007A1038">
        <w:t xml:space="preserve"> </w:t>
      </w:r>
      <w:r w:rsidR="007A1038" w:rsidRPr="007A1038">
        <w:rPr>
          <w:sz w:val="20"/>
          <w:szCs w:val="20"/>
          <w:lang w:val="es-PE"/>
        </w:rPr>
        <w:t>Aprobado con modificaciones</w:t>
      </w:r>
      <w:r w:rsidR="00A64751">
        <w:rPr>
          <w:sz w:val="20"/>
          <w:szCs w:val="20"/>
          <w:lang w:val="es-PE"/>
        </w:rPr>
        <w:t xml:space="preserve"> </w:t>
      </w:r>
      <w:r w:rsidR="007A1038" w:rsidRPr="007A1038">
        <w:rPr>
          <w:sz w:val="20"/>
          <w:szCs w:val="20"/>
          <w:lang w:val="es-PE"/>
        </w:rPr>
        <w:t xml:space="preserve">– El </w:t>
      </w:r>
      <w:r w:rsidR="00A64751">
        <w:rPr>
          <w:sz w:val="20"/>
          <w:szCs w:val="20"/>
          <w:lang w:val="es-PE"/>
        </w:rPr>
        <w:t xml:space="preserve">artículo necesita de correcciones </w:t>
      </w:r>
      <w:r w:rsidR="00A64751" w:rsidRPr="007A1038">
        <w:rPr>
          <w:sz w:val="20"/>
          <w:szCs w:val="20"/>
          <w:lang w:val="es-PE"/>
        </w:rPr>
        <w:t>mínimas</w:t>
      </w:r>
      <w:r w:rsidR="007A1038" w:rsidRPr="007A1038">
        <w:rPr>
          <w:sz w:val="20"/>
          <w:szCs w:val="20"/>
          <w:lang w:val="es-PE"/>
        </w:rPr>
        <w:t xml:space="preserve"> antes de </w:t>
      </w:r>
      <w:r w:rsidR="00A64751">
        <w:rPr>
          <w:sz w:val="20"/>
          <w:szCs w:val="20"/>
          <w:lang w:val="es-PE"/>
        </w:rPr>
        <w:t>su</w:t>
      </w:r>
      <w:r w:rsidR="007A1038" w:rsidRPr="007A1038">
        <w:rPr>
          <w:sz w:val="20"/>
          <w:szCs w:val="20"/>
          <w:lang w:val="es-PE"/>
        </w:rPr>
        <w:t xml:space="preserve"> publicación.</w:t>
      </w:r>
    </w:p>
    <w:p w14:paraId="6157F548" w14:textId="2D3FC142" w:rsidR="007A1038" w:rsidRPr="008B21BF" w:rsidRDefault="007A1038" w:rsidP="007A1038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-62138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>
        <w:rPr>
          <w:sz w:val="20"/>
          <w:szCs w:val="20"/>
          <w:lang w:val="es-PE"/>
        </w:rPr>
        <w:t xml:space="preserve"> </w:t>
      </w:r>
      <w:r w:rsidRPr="007A1038">
        <w:rPr>
          <w:sz w:val="20"/>
          <w:szCs w:val="20"/>
          <w:lang w:val="es-PE"/>
        </w:rPr>
        <w:t xml:space="preserve">Reevaluable – El artículo </w:t>
      </w:r>
      <w:r w:rsidR="00A64751">
        <w:rPr>
          <w:sz w:val="20"/>
          <w:szCs w:val="20"/>
          <w:lang w:val="es-PE"/>
        </w:rPr>
        <w:t xml:space="preserve">necesita de correcciones </w:t>
      </w:r>
      <w:r w:rsidRPr="007A1038">
        <w:rPr>
          <w:sz w:val="20"/>
          <w:szCs w:val="20"/>
          <w:lang w:val="es-PE"/>
        </w:rPr>
        <w:t xml:space="preserve">mayores y </w:t>
      </w:r>
      <w:r w:rsidR="00A64751">
        <w:rPr>
          <w:sz w:val="20"/>
          <w:szCs w:val="20"/>
          <w:lang w:val="es-PE"/>
        </w:rPr>
        <w:t>ser</w:t>
      </w:r>
      <w:r w:rsidRPr="007A1038">
        <w:rPr>
          <w:sz w:val="20"/>
          <w:szCs w:val="20"/>
          <w:lang w:val="es-PE"/>
        </w:rPr>
        <w:t xml:space="preserve"> </w:t>
      </w:r>
      <w:r w:rsidR="00A64751">
        <w:rPr>
          <w:sz w:val="20"/>
          <w:szCs w:val="20"/>
          <w:lang w:val="es-PE"/>
        </w:rPr>
        <w:t xml:space="preserve">sometido </w:t>
      </w:r>
      <w:r w:rsidRPr="007A1038">
        <w:rPr>
          <w:sz w:val="20"/>
          <w:szCs w:val="20"/>
          <w:lang w:val="es-PE"/>
        </w:rPr>
        <w:t xml:space="preserve">a una nueva ronda </w:t>
      </w:r>
      <w:r w:rsidR="00A64751">
        <w:rPr>
          <w:sz w:val="20"/>
          <w:szCs w:val="20"/>
          <w:lang w:val="es-PE"/>
        </w:rPr>
        <w:t>para</w:t>
      </w:r>
      <w:r w:rsidRPr="007A1038">
        <w:rPr>
          <w:sz w:val="20"/>
          <w:szCs w:val="20"/>
          <w:lang w:val="es-PE"/>
        </w:rPr>
        <w:t xml:space="preserve"> </w:t>
      </w:r>
      <w:r w:rsidR="00A64751">
        <w:rPr>
          <w:sz w:val="20"/>
          <w:szCs w:val="20"/>
          <w:lang w:val="es-PE"/>
        </w:rPr>
        <w:t xml:space="preserve">su </w:t>
      </w:r>
      <w:r w:rsidRPr="007A1038">
        <w:rPr>
          <w:sz w:val="20"/>
          <w:szCs w:val="20"/>
          <w:lang w:val="es-PE"/>
        </w:rPr>
        <w:t>evaluación</w:t>
      </w:r>
      <w:r w:rsidR="00A64751">
        <w:rPr>
          <w:sz w:val="20"/>
          <w:szCs w:val="20"/>
          <w:lang w:val="es-PE"/>
        </w:rPr>
        <w:t xml:space="preserve"> final</w:t>
      </w:r>
      <w:r w:rsidRPr="007A1038">
        <w:rPr>
          <w:sz w:val="20"/>
          <w:szCs w:val="20"/>
          <w:lang w:val="es-PE"/>
        </w:rPr>
        <w:t>.</w:t>
      </w:r>
    </w:p>
    <w:p w14:paraId="568126CC" w14:textId="04D9ADBF" w:rsidR="00446C0D" w:rsidRPr="008B21BF" w:rsidRDefault="00F80C65" w:rsidP="00446C0D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629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0D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7A1038">
        <w:rPr>
          <w:sz w:val="20"/>
          <w:szCs w:val="20"/>
          <w:lang w:val="es-PE"/>
        </w:rPr>
        <w:t xml:space="preserve"> </w:t>
      </w:r>
      <w:r w:rsidR="007A1038" w:rsidRPr="007A1038">
        <w:rPr>
          <w:sz w:val="20"/>
          <w:szCs w:val="20"/>
          <w:lang w:val="es-PE"/>
        </w:rPr>
        <w:t>Rechazado - El artículo no reune las condiciones para publicarse.</w:t>
      </w:r>
    </w:p>
    <w:p w14:paraId="568126CD" w14:textId="77777777" w:rsidR="00446C0D" w:rsidRDefault="00446C0D" w:rsidP="00446C0D">
      <w:pPr>
        <w:pStyle w:val="Normal1"/>
        <w:contextualSpacing w:val="0"/>
        <w:rPr>
          <w:lang w:val="es-PE"/>
        </w:rPr>
      </w:pPr>
    </w:p>
    <w:p w14:paraId="568126CE" w14:textId="05382BC5" w:rsidR="001E5923" w:rsidRPr="008B21BF" w:rsidRDefault="001E5923" w:rsidP="001E5923">
      <w:pPr>
        <w:pStyle w:val="Normal1"/>
        <w:contextualSpacing w:val="0"/>
        <w:rPr>
          <w:lang w:val="es-PE"/>
        </w:rPr>
      </w:pPr>
      <w:r>
        <w:rPr>
          <w:b/>
          <w:sz w:val="20"/>
          <w:szCs w:val="20"/>
          <w:lang w:val="es-PE"/>
        </w:rPr>
        <w:t>1</w:t>
      </w:r>
      <w:r w:rsidRPr="008B21BF">
        <w:rPr>
          <w:b/>
          <w:sz w:val="20"/>
          <w:szCs w:val="20"/>
          <w:lang w:val="es-PE"/>
        </w:rPr>
        <w:t xml:space="preserve">2. </w:t>
      </w:r>
      <w:r w:rsidR="00A64751">
        <w:rPr>
          <w:b/>
          <w:sz w:val="20"/>
          <w:szCs w:val="20"/>
          <w:lang w:val="es-PE"/>
        </w:rPr>
        <w:t xml:space="preserve">Si fuera el caso </w:t>
      </w:r>
      <w:r w:rsidRPr="008B21BF">
        <w:rPr>
          <w:b/>
          <w:sz w:val="20"/>
          <w:szCs w:val="20"/>
          <w:lang w:val="es-PE"/>
        </w:rPr>
        <w:t>¿</w:t>
      </w:r>
      <w:r>
        <w:rPr>
          <w:b/>
          <w:sz w:val="20"/>
          <w:szCs w:val="20"/>
          <w:lang w:val="es-PE"/>
        </w:rPr>
        <w:t xml:space="preserve">Desea revisar la versión corregida </w:t>
      </w:r>
      <w:r w:rsidR="00A64751">
        <w:rPr>
          <w:b/>
          <w:sz w:val="20"/>
          <w:szCs w:val="20"/>
          <w:lang w:val="es-PE"/>
        </w:rPr>
        <w:t xml:space="preserve">y final </w:t>
      </w:r>
      <w:r>
        <w:rPr>
          <w:b/>
          <w:sz w:val="20"/>
          <w:szCs w:val="20"/>
          <w:lang w:val="es-PE"/>
        </w:rPr>
        <w:t xml:space="preserve">del </w:t>
      </w:r>
      <w:r w:rsidR="00F80C65">
        <w:rPr>
          <w:b/>
          <w:sz w:val="20"/>
          <w:szCs w:val="20"/>
          <w:lang w:val="es-PE"/>
        </w:rPr>
        <w:t>artícul</w:t>
      </w:r>
      <w:bookmarkStart w:id="1" w:name="_GoBack"/>
      <w:bookmarkEnd w:id="1"/>
      <w:r>
        <w:rPr>
          <w:b/>
          <w:sz w:val="20"/>
          <w:szCs w:val="20"/>
          <w:lang w:val="es-PE"/>
        </w:rPr>
        <w:t>o</w:t>
      </w:r>
      <w:r w:rsidRPr="008B21BF">
        <w:rPr>
          <w:b/>
          <w:sz w:val="20"/>
          <w:szCs w:val="20"/>
          <w:lang w:val="es-PE"/>
        </w:rPr>
        <w:t>?</w:t>
      </w:r>
    </w:p>
    <w:p w14:paraId="568126CF" w14:textId="77777777" w:rsidR="001E5923" w:rsidRPr="008B21BF" w:rsidRDefault="001E5923" w:rsidP="001E5923">
      <w:pPr>
        <w:pStyle w:val="Normal1"/>
        <w:contextualSpacing w:val="0"/>
        <w:rPr>
          <w:lang w:val="es-PE"/>
        </w:rPr>
      </w:pPr>
    </w:p>
    <w:p w14:paraId="568126D0" w14:textId="77777777" w:rsidR="001E5923" w:rsidRPr="008B21BF" w:rsidRDefault="00F80C65" w:rsidP="001E5923">
      <w:pPr>
        <w:pStyle w:val="Normal1"/>
        <w:contextualSpacing w:val="0"/>
        <w:rPr>
          <w:sz w:val="20"/>
          <w:szCs w:val="20"/>
          <w:lang w:val="es-PE"/>
        </w:rPr>
      </w:pPr>
      <w:sdt>
        <w:sdtPr>
          <w:rPr>
            <w:sz w:val="20"/>
            <w:szCs w:val="20"/>
            <w:lang w:val="es-PE"/>
          </w:rPr>
          <w:id w:val="203868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23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1E5923" w:rsidRPr="008B21BF">
        <w:rPr>
          <w:sz w:val="20"/>
          <w:szCs w:val="20"/>
          <w:lang w:val="es-PE"/>
        </w:rPr>
        <w:t>Sí</w:t>
      </w:r>
    </w:p>
    <w:p w14:paraId="568126D1" w14:textId="77777777" w:rsidR="001E5923" w:rsidRPr="008B21BF" w:rsidRDefault="00F80C65" w:rsidP="001E5923">
      <w:pPr>
        <w:pStyle w:val="Normal1"/>
        <w:contextualSpacing w:val="0"/>
        <w:rPr>
          <w:lang w:val="es-PE"/>
        </w:rPr>
      </w:pPr>
      <w:sdt>
        <w:sdtPr>
          <w:rPr>
            <w:sz w:val="20"/>
            <w:szCs w:val="20"/>
            <w:lang w:val="es-PE"/>
          </w:rPr>
          <w:id w:val="48452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23" w:rsidRPr="008B21BF">
            <w:rPr>
              <w:rFonts w:ascii="MS Gothic" w:eastAsia="MS Gothic" w:hint="eastAsia"/>
              <w:sz w:val="20"/>
              <w:szCs w:val="20"/>
              <w:lang w:val="es-PE"/>
            </w:rPr>
            <w:t>☐</w:t>
          </w:r>
        </w:sdtContent>
      </w:sdt>
      <w:r w:rsidR="001E5923" w:rsidRPr="008B21BF">
        <w:rPr>
          <w:sz w:val="20"/>
          <w:szCs w:val="20"/>
          <w:lang w:val="es-PE"/>
        </w:rPr>
        <w:t>No</w:t>
      </w:r>
    </w:p>
    <w:sectPr w:rsidR="001E5923" w:rsidRPr="008B21BF" w:rsidSect="009C0C7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26D4" w14:textId="77777777" w:rsidR="006302A2" w:rsidRDefault="006302A2" w:rsidP="009C0C72">
      <w:pPr>
        <w:spacing w:line="240" w:lineRule="auto"/>
      </w:pPr>
      <w:r>
        <w:separator/>
      </w:r>
    </w:p>
  </w:endnote>
  <w:endnote w:type="continuationSeparator" w:id="0">
    <w:p w14:paraId="568126D5" w14:textId="77777777" w:rsidR="006302A2" w:rsidRDefault="006302A2" w:rsidP="009C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26D7" w14:textId="77777777" w:rsidR="00C1262E" w:rsidRDefault="00C1262E">
    <w:pPr>
      <w:pStyle w:val="Normal1"/>
      <w:contextualSpacing w:val="0"/>
    </w:pPr>
  </w:p>
  <w:p w14:paraId="568126D8" w14:textId="77777777" w:rsidR="00C1262E" w:rsidRPr="008B21BF" w:rsidRDefault="008B21BF" w:rsidP="001D384A">
    <w:pPr>
      <w:pStyle w:val="Normal1"/>
      <w:contextualSpacing w:val="0"/>
      <w:jc w:val="center"/>
      <w:rPr>
        <w:lang w:val="es-PE"/>
      </w:rPr>
    </w:pPr>
    <w:r>
      <w:rPr>
        <w:b/>
        <w:sz w:val="16"/>
        <w:szCs w:val="16"/>
      </w:rPr>
      <w:t xml:space="preserve">IMPORTANTE: Este formulario debe ser devuelto tan pronto sea posible al Editor: </w:t>
    </w:r>
    <w:r>
      <w:rPr>
        <w:b/>
        <w:sz w:val="16"/>
        <w:szCs w:val="16"/>
        <w:highlight w:val="white"/>
      </w:rPr>
      <w:t>biblios@mail.pitt.edu</w:t>
    </w:r>
  </w:p>
  <w:p w14:paraId="568126D9" w14:textId="431F7479" w:rsidR="00C1262E" w:rsidRDefault="00C1262E">
    <w:pPr>
      <w:pStyle w:val="Normal1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F80C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26D2" w14:textId="77777777" w:rsidR="006302A2" w:rsidRDefault="006302A2" w:rsidP="009C0C72">
      <w:pPr>
        <w:spacing w:line="240" w:lineRule="auto"/>
      </w:pPr>
      <w:r>
        <w:separator/>
      </w:r>
    </w:p>
  </w:footnote>
  <w:footnote w:type="continuationSeparator" w:id="0">
    <w:p w14:paraId="568126D3" w14:textId="77777777" w:rsidR="006302A2" w:rsidRDefault="006302A2" w:rsidP="009C0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26D6" w14:textId="77777777" w:rsidR="00C1262E" w:rsidRDefault="00C1262E">
    <w:pPr>
      <w:pStyle w:val="Normal1"/>
      <w:contextualSpacing w:val="0"/>
      <w:jc w:val="right"/>
    </w:pPr>
    <w:r>
      <w:rPr>
        <w:b/>
        <w:noProof/>
        <w:sz w:val="36"/>
        <w:szCs w:val="36"/>
        <w:lang w:val="es-ES" w:eastAsia="es-ES"/>
      </w:rPr>
      <w:drawing>
        <wp:anchor distT="19050" distB="19050" distL="19050" distR="19050" simplePos="0" relativeHeight="251658240" behindDoc="0" locked="0" layoutInCell="0" allowOverlap="0" wp14:anchorId="568126DA" wp14:editId="568126DB">
          <wp:simplePos x="0" y="0"/>
          <wp:positionH relativeFrom="margin">
            <wp:posOffset>-527050</wp:posOffset>
          </wp:positionH>
          <wp:positionV relativeFrom="paragraph">
            <wp:posOffset>-194310</wp:posOffset>
          </wp:positionV>
          <wp:extent cx="1506855" cy="511810"/>
          <wp:effectExtent l="19050" t="0" r="0" b="0"/>
          <wp:wrapSquare wrapText="bothSides" distT="19050" distB="19050" distL="19050" distR="1905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5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D158F">
      <w:t xml:space="preserve"> </w:t>
    </w:r>
    <w:r w:rsidRPr="00DD158F">
      <w:rPr>
        <w:b/>
        <w:noProof/>
        <w:sz w:val="36"/>
        <w:szCs w:val="36"/>
      </w:rPr>
      <w:t>Formul</w:t>
    </w:r>
    <w:r w:rsidR="008B21BF">
      <w:rPr>
        <w:b/>
        <w:noProof/>
        <w:sz w:val="36"/>
        <w:szCs w:val="36"/>
      </w:rPr>
      <w:t>a</w:t>
    </w:r>
    <w:r w:rsidRPr="00DD158F">
      <w:rPr>
        <w:b/>
        <w:noProof/>
        <w:sz w:val="36"/>
        <w:szCs w:val="36"/>
      </w:rPr>
      <w:t xml:space="preserve">rio de </w:t>
    </w:r>
    <w:r w:rsidR="008B21BF">
      <w:rPr>
        <w:b/>
        <w:noProof/>
        <w:sz w:val="36"/>
        <w:szCs w:val="36"/>
      </w:rPr>
      <w:t>Evaluación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5"/>
    <w:rsid w:val="000078D0"/>
    <w:rsid w:val="00084D30"/>
    <w:rsid w:val="000D31BE"/>
    <w:rsid w:val="000F6FAA"/>
    <w:rsid w:val="001844D4"/>
    <w:rsid w:val="001D384A"/>
    <w:rsid w:val="001D436E"/>
    <w:rsid w:val="001D73C5"/>
    <w:rsid w:val="001E5923"/>
    <w:rsid w:val="002068B0"/>
    <w:rsid w:val="00235598"/>
    <w:rsid w:val="00247EC1"/>
    <w:rsid w:val="00263C4D"/>
    <w:rsid w:val="002A29E5"/>
    <w:rsid w:val="002B38C0"/>
    <w:rsid w:val="00351B62"/>
    <w:rsid w:val="00355354"/>
    <w:rsid w:val="00360198"/>
    <w:rsid w:val="003A5C35"/>
    <w:rsid w:val="00410B6C"/>
    <w:rsid w:val="0044637F"/>
    <w:rsid w:val="00446C0D"/>
    <w:rsid w:val="004C14A3"/>
    <w:rsid w:val="004D217B"/>
    <w:rsid w:val="00511014"/>
    <w:rsid w:val="005605F7"/>
    <w:rsid w:val="00577489"/>
    <w:rsid w:val="005E5E42"/>
    <w:rsid w:val="006302A2"/>
    <w:rsid w:val="00671568"/>
    <w:rsid w:val="006F5224"/>
    <w:rsid w:val="00755FB6"/>
    <w:rsid w:val="007A1038"/>
    <w:rsid w:val="007D2B6A"/>
    <w:rsid w:val="00804558"/>
    <w:rsid w:val="0087272F"/>
    <w:rsid w:val="008739B4"/>
    <w:rsid w:val="008B21BF"/>
    <w:rsid w:val="008E35AC"/>
    <w:rsid w:val="00925AF8"/>
    <w:rsid w:val="00966CCA"/>
    <w:rsid w:val="009B105D"/>
    <w:rsid w:val="009C0C72"/>
    <w:rsid w:val="00A33A4C"/>
    <w:rsid w:val="00A64751"/>
    <w:rsid w:val="00AB2C48"/>
    <w:rsid w:val="00AF5B70"/>
    <w:rsid w:val="00B454DD"/>
    <w:rsid w:val="00B97518"/>
    <w:rsid w:val="00BB563F"/>
    <w:rsid w:val="00C1262E"/>
    <w:rsid w:val="00C31FEF"/>
    <w:rsid w:val="00C847D0"/>
    <w:rsid w:val="00CB7EA3"/>
    <w:rsid w:val="00D567AB"/>
    <w:rsid w:val="00DD158F"/>
    <w:rsid w:val="00DE6E08"/>
    <w:rsid w:val="00E310C4"/>
    <w:rsid w:val="00E374AD"/>
    <w:rsid w:val="00E55863"/>
    <w:rsid w:val="00EC77C0"/>
    <w:rsid w:val="00F80C65"/>
    <w:rsid w:val="00FA1AA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2695"/>
  <w15:docId w15:val="{DD173210-28B7-4B0D-952F-08DE347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014"/>
  </w:style>
  <w:style w:type="paragraph" w:styleId="Ttulo1">
    <w:name w:val="heading 1"/>
    <w:basedOn w:val="Normal1"/>
    <w:next w:val="Normal1"/>
    <w:rsid w:val="009C0C72"/>
    <w:p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C0C72"/>
    <w:p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C0C72"/>
    <w:p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C0C72"/>
    <w:p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C0C72"/>
    <w:pPr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C0C72"/>
    <w:pPr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C0C72"/>
  </w:style>
  <w:style w:type="table" w:customStyle="1" w:styleId="TableNormal">
    <w:name w:val="Table Normal"/>
    <w:rsid w:val="009C0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C0C72"/>
    <w:pPr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C0C72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C72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B2C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C48"/>
  </w:style>
  <w:style w:type="paragraph" w:styleId="Piedepgina">
    <w:name w:val="footer"/>
    <w:basedOn w:val="Normal"/>
    <w:link w:val="PiedepginaCar"/>
    <w:uiPriority w:val="99"/>
    <w:unhideWhenUsed/>
    <w:rsid w:val="00AB2C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48"/>
  </w:style>
  <w:style w:type="character" w:styleId="Textodelmarcadordeposicin">
    <w:name w:val="Placeholder Text"/>
    <w:basedOn w:val="Fuentedeprrafopredeter"/>
    <w:uiPriority w:val="99"/>
    <w:semiHidden/>
    <w:rsid w:val="002B38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0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illan\Downloads\biblios_review_form_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A4D667C094C6E924ABC2DB75C9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8D95E-FD99-4078-B2EC-374797C66C8E}"/>
      </w:docPartPr>
      <w:docPartBody>
        <w:p w:rsidR="006046FC" w:rsidRDefault="00873EDE" w:rsidP="00873EDE">
          <w:pPr>
            <w:pStyle w:val="B50A4D667C094C6E924ABC2DB75C9A591"/>
          </w:pPr>
          <w:r w:rsidRPr="00AF5B70">
            <w:rPr>
              <w:rStyle w:val="Textodelmarcadordeposicin"/>
              <w:sz w:val="20"/>
              <w:szCs w:val="20"/>
              <w:lang w:val="pt-BR"/>
            </w:rPr>
            <w:t>Faz clique para inserir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C"/>
    <w:rsid w:val="006046FC"/>
    <w:rsid w:val="00873EDE"/>
    <w:rsid w:val="00C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EDE"/>
    <w:rPr>
      <w:color w:val="808080"/>
    </w:rPr>
  </w:style>
  <w:style w:type="paragraph" w:customStyle="1" w:styleId="B50A4D667C094C6E924ABC2DB75C9A59">
    <w:name w:val="B50A4D667C094C6E924ABC2DB75C9A59"/>
  </w:style>
  <w:style w:type="paragraph" w:customStyle="1" w:styleId="B50A4D667C094C6E924ABC2DB75C9A591">
    <w:name w:val="B50A4D667C094C6E924ABC2DB75C9A591"/>
    <w:rsid w:val="00873EDE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7D186B8-9782-43FD-BE6B-61496E60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biblios_review_form_pt</Template>
  <TotalTime>7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Biblios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santillan</dc:creator>
  <cp:lastModifiedBy>Julio Santillan</cp:lastModifiedBy>
  <cp:revision>4</cp:revision>
  <dcterms:created xsi:type="dcterms:W3CDTF">2016-06-15T03:14:00Z</dcterms:created>
  <dcterms:modified xsi:type="dcterms:W3CDTF">2017-03-26T14:43:00Z</dcterms:modified>
</cp:coreProperties>
</file>